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5F" w:rsidRPr="00756E62" w:rsidRDefault="0013005F" w:rsidP="00BC3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en-US"/>
        </w:rPr>
      </w:pPr>
    </w:p>
    <w:p w:rsidR="0013005F" w:rsidRPr="00756E62" w:rsidRDefault="0013005F" w:rsidP="00C04ACA">
      <w:pPr>
        <w:pStyle w:val="FR1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56E62">
        <w:rPr>
          <w:rFonts w:ascii="Times New Roman" w:hAnsi="Times New Roman" w:cs="Times New Roman"/>
          <w:sz w:val="22"/>
          <w:szCs w:val="22"/>
        </w:rPr>
        <w:t>Pabianice, dn. 25.09.2018 r.</w:t>
      </w:r>
    </w:p>
    <w:p w:rsidR="0013005F" w:rsidRPr="00756E62" w:rsidRDefault="0013005F" w:rsidP="004D4E7E">
      <w:pPr>
        <w:tabs>
          <w:tab w:val="left" w:pos="426"/>
        </w:tabs>
        <w:rPr>
          <w:b/>
          <w:u w:val="single"/>
        </w:rPr>
      </w:pPr>
    </w:p>
    <w:p w:rsidR="0013005F" w:rsidRPr="00756E62" w:rsidRDefault="0013005F" w:rsidP="00C04ACA">
      <w:pPr>
        <w:spacing w:line="360" w:lineRule="auto"/>
        <w:rPr>
          <w:b/>
          <w:bCs/>
        </w:rPr>
      </w:pPr>
    </w:p>
    <w:p w:rsidR="0013005F" w:rsidRPr="00756E62" w:rsidRDefault="0013005F" w:rsidP="00C04ACA">
      <w:pPr>
        <w:spacing w:line="360" w:lineRule="auto"/>
        <w:jc w:val="center"/>
        <w:rPr>
          <w:b/>
          <w:bCs/>
        </w:rPr>
      </w:pPr>
      <w:r w:rsidRPr="00756E62">
        <w:rPr>
          <w:b/>
          <w:bCs/>
        </w:rPr>
        <w:t>ZAPYTANIE OFERTOWE</w:t>
      </w:r>
    </w:p>
    <w:p w:rsidR="0013005F" w:rsidRPr="00756E62" w:rsidRDefault="0013005F" w:rsidP="00C04ACA">
      <w:pPr>
        <w:spacing w:line="360" w:lineRule="auto"/>
        <w:jc w:val="center"/>
        <w:rPr>
          <w:b/>
          <w:bCs/>
        </w:rPr>
      </w:pPr>
    </w:p>
    <w:p w:rsidR="0013005F" w:rsidRPr="00756E62" w:rsidRDefault="0013005F" w:rsidP="00C04ACA">
      <w:pPr>
        <w:tabs>
          <w:tab w:val="left" w:pos="426"/>
        </w:tabs>
        <w:rPr>
          <w:b/>
        </w:rPr>
      </w:pPr>
      <w:r w:rsidRPr="00756E62">
        <w:rPr>
          <w:b/>
        </w:rPr>
        <w:t>I.</w:t>
      </w:r>
      <w:r w:rsidRPr="00756E62">
        <w:rPr>
          <w:b/>
        </w:rPr>
        <w:tab/>
        <w:t>Nazwa i adres Zamawiającego</w:t>
      </w:r>
    </w:p>
    <w:p w:rsidR="0013005F" w:rsidRPr="00756E62" w:rsidRDefault="0013005F" w:rsidP="00C04ACA">
      <w:pPr>
        <w:tabs>
          <w:tab w:val="left" w:pos="426"/>
        </w:tabs>
      </w:pPr>
    </w:p>
    <w:p w:rsidR="0013005F" w:rsidRPr="00756E62" w:rsidRDefault="0013005F" w:rsidP="00191819">
      <w:pPr>
        <w:tabs>
          <w:tab w:val="left" w:pos="426"/>
        </w:tabs>
      </w:pPr>
      <w:r w:rsidRPr="00756E62">
        <w:rPr>
          <w:u w:val="single"/>
        </w:rPr>
        <w:t>Nabywca</w:t>
      </w:r>
      <w:r w:rsidRPr="00756E62">
        <w:t>: Powiat Pabianicki</w:t>
      </w:r>
    </w:p>
    <w:p w:rsidR="0013005F" w:rsidRPr="00756E62" w:rsidRDefault="0013005F" w:rsidP="00191819">
      <w:pPr>
        <w:tabs>
          <w:tab w:val="left" w:pos="426"/>
        </w:tabs>
      </w:pPr>
      <w:r w:rsidRPr="00756E62">
        <w:tab/>
      </w:r>
      <w:r w:rsidRPr="00756E62">
        <w:tab/>
        <w:t xml:space="preserve">     ul. Marsz. J. Piłsudskiego 2</w:t>
      </w:r>
    </w:p>
    <w:p w:rsidR="0013005F" w:rsidRPr="00756E62" w:rsidRDefault="0013005F" w:rsidP="00191819">
      <w:pPr>
        <w:ind w:firstLine="284"/>
        <w:rPr>
          <w:bCs/>
        </w:rPr>
      </w:pPr>
      <w:r w:rsidRPr="00756E62">
        <w:rPr>
          <w:bCs/>
        </w:rPr>
        <w:t xml:space="preserve"> </w:t>
      </w:r>
      <w:r w:rsidRPr="00756E62">
        <w:rPr>
          <w:bCs/>
        </w:rPr>
        <w:tab/>
        <w:t xml:space="preserve">     NIP: </w:t>
      </w:r>
      <w:r w:rsidRPr="00756E62">
        <w:t>7311749778, REGON: 472057655</w:t>
      </w:r>
    </w:p>
    <w:p w:rsidR="0013005F" w:rsidRPr="00756E62" w:rsidRDefault="0013005F" w:rsidP="00A8254C">
      <w:pPr>
        <w:ind w:left="1080"/>
      </w:pPr>
    </w:p>
    <w:p w:rsidR="0013005F" w:rsidRPr="00756E62" w:rsidRDefault="0013005F" w:rsidP="00756E62">
      <w:pPr>
        <w:ind w:left="1080"/>
      </w:pPr>
      <w:r w:rsidRPr="00756E62">
        <w:rPr>
          <w:u w:val="single"/>
        </w:rPr>
        <w:t>Odbiorca</w:t>
      </w:r>
      <w:r w:rsidRPr="00756E62">
        <w:t>: Zespół Szkół Nr 3 im. Legionistów Miasta Pabianic</w:t>
      </w:r>
    </w:p>
    <w:p w:rsidR="0013005F" w:rsidRPr="00756E62" w:rsidRDefault="0013005F" w:rsidP="00A8254C">
      <w:pPr>
        <w:ind w:left="1080"/>
      </w:pPr>
      <w:r w:rsidRPr="00756E62">
        <w:tab/>
      </w:r>
      <w:r w:rsidRPr="00756E62">
        <w:tab/>
        <w:t>ul. Gdańska 5</w:t>
      </w:r>
    </w:p>
    <w:p w:rsidR="0013005F" w:rsidRPr="00756E62" w:rsidRDefault="0013005F" w:rsidP="00A8254C">
      <w:pPr>
        <w:ind w:left="1080"/>
      </w:pPr>
      <w:r w:rsidRPr="00756E62">
        <w:tab/>
      </w:r>
      <w:r w:rsidRPr="00756E62">
        <w:tab/>
        <w:t>95-200 Pabianice</w:t>
      </w:r>
    </w:p>
    <w:p w:rsidR="0013005F" w:rsidRPr="00756E62" w:rsidRDefault="0013005F" w:rsidP="00191819">
      <w:pPr>
        <w:shd w:val="clear" w:color="auto" w:fill="FFFFFF"/>
        <w:spacing w:line="240" w:lineRule="atLeast"/>
        <w:jc w:val="left"/>
        <w:rPr>
          <w:color w:val="0000FF"/>
          <w:u w:val="single"/>
        </w:rPr>
      </w:pPr>
      <w:r w:rsidRPr="00756E62">
        <w:tab/>
      </w:r>
      <w:r w:rsidRPr="00756E62">
        <w:tab/>
      </w:r>
      <w:r w:rsidRPr="00756E62">
        <w:tab/>
        <w:t>Strona internetowa</w:t>
      </w:r>
      <w:r w:rsidRPr="00756E62">
        <w:rPr>
          <w:color w:val="000000"/>
        </w:rPr>
        <w:t>: zs3pabianice.edu.pl/</w:t>
      </w:r>
      <w:r w:rsidRPr="00756E62">
        <w:rPr>
          <w:color w:val="000000"/>
          <w:shd w:val="clear" w:color="auto" w:fill="FFFFFF"/>
        </w:rPr>
        <w:br/>
      </w:r>
      <w:r w:rsidRPr="00756E62">
        <w:tab/>
      </w:r>
      <w:r w:rsidRPr="00756E62">
        <w:tab/>
      </w:r>
      <w:r w:rsidRPr="00756E62">
        <w:tab/>
        <w:t xml:space="preserve">e-mail: </w:t>
      </w:r>
      <w:r w:rsidRPr="00756E62">
        <w:rPr>
          <w:rStyle w:val="Hyperlink"/>
        </w:rPr>
        <w:t>zspabianice@gmail.com</w:t>
      </w:r>
    </w:p>
    <w:p w:rsidR="0013005F" w:rsidRPr="00756E62" w:rsidRDefault="0013005F" w:rsidP="00A8254C">
      <w:pPr>
        <w:tabs>
          <w:tab w:val="left" w:pos="426"/>
        </w:tabs>
        <w:rPr>
          <w:b/>
          <w:u w:val="single"/>
        </w:rPr>
      </w:pPr>
    </w:p>
    <w:p w:rsidR="0013005F" w:rsidRPr="00756E62" w:rsidRDefault="0013005F" w:rsidP="00A8254C">
      <w:pPr>
        <w:tabs>
          <w:tab w:val="left" w:pos="426"/>
        </w:tabs>
        <w:spacing w:after="120"/>
        <w:rPr>
          <w:b/>
          <w:bCs/>
        </w:rPr>
      </w:pPr>
    </w:p>
    <w:p w:rsidR="0013005F" w:rsidRPr="00756E62" w:rsidRDefault="0013005F" w:rsidP="00A8254C">
      <w:pPr>
        <w:tabs>
          <w:tab w:val="left" w:pos="426"/>
        </w:tabs>
        <w:spacing w:after="120"/>
        <w:rPr>
          <w:bCs/>
        </w:rPr>
      </w:pPr>
      <w:r w:rsidRPr="00756E62">
        <w:rPr>
          <w:bCs/>
        </w:rPr>
        <w:t>Zgodnie z zasadami konkurencyjności i regulaminem postępowania w zakresie wydatkowania środków publicznych, Zamawiający zwraca się z prośbą o przedstawienie ofert na współzarządzanie projektem i koordynację działań związanych z realizacją projektu.</w:t>
      </w:r>
    </w:p>
    <w:p w:rsidR="0013005F" w:rsidRPr="00756E62" w:rsidRDefault="0013005F" w:rsidP="00191819">
      <w:pPr>
        <w:tabs>
          <w:tab w:val="left" w:pos="426"/>
        </w:tabs>
        <w:spacing w:after="120"/>
        <w:jc w:val="left"/>
        <w:rPr>
          <w:b/>
          <w:bCs/>
        </w:rPr>
      </w:pPr>
    </w:p>
    <w:p w:rsidR="0013005F" w:rsidRPr="00756E62" w:rsidRDefault="0013005F" w:rsidP="00191819">
      <w:pPr>
        <w:tabs>
          <w:tab w:val="left" w:pos="426"/>
        </w:tabs>
        <w:spacing w:after="120"/>
        <w:jc w:val="left"/>
        <w:rPr>
          <w:b/>
          <w:bCs/>
        </w:rPr>
      </w:pPr>
      <w:r w:rsidRPr="00756E62">
        <w:rPr>
          <w:b/>
          <w:bCs/>
        </w:rPr>
        <w:t>II. Opis przedmiotu zamówienia</w:t>
      </w:r>
    </w:p>
    <w:p w:rsidR="0013005F" w:rsidRPr="00756E62" w:rsidRDefault="0013005F" w:rsidP="004D4E7E">
      <w:pPr>
        <w:tabs>
          <w:tab w:val="left" w:pos="426"/>
        </w:tabs>
        <w:spacing w:after="120"/>
        <w:rPr>
          <w:b/>
          <w:bCs/>
        </w:rPr>
      </w:pPr>
      <w:r w:rsidRPr="00756E62">
        <w:t>1.    Przedmiotem zamówienia jest współzarządzanie projektem i koordynacja działań związanych          z</w:t>
      </w:r>
      <w:r>
        <w:t> </w:t>
      </w:r>
      <w:r w:rsidRPr="00756E62">
        <w:t xml:space="preserve">realizacją projektu pt. </w:t>
      </w:r>
      <w:bookmarkStart w:id="0" w:name="_Hlk490766514"/>
      <w:bookmarkStart w:id="1" w:name="_Hlk490764724"/>
      <w:r w:rsidRPr="00756E62">
        <w:t>„</w:t>
      </w:r>
      <w:bookmarkEnd w:id="0"/>
      <w:bookmarkEnd w:id="1"/>
      <w:r w:rsidRPr="00756E62">
        <w:t>Staż zagraniczny drogą rozwoju kompetencji zawodowych uczniów z ZS            3 Pabianice” finansowanego ze środków Programu POWER, Kształcenie i Szkolenia Zawodowe, nr projektu: 2018-1-PL01-KA102-049718</w:t>
      </w:r>
    </w:p>
    <w:p w:rsidR="0013005F" w:rsidRPr="00756E62" w:rsidRDefault="0013005F" w:rsidP="004D4E7E">
      <w:pPr>
        <w:spacing w:line="276" w:lineRule="auto"/>
        <w:rPr>
          <w:b/>
          <w:bCs/>
          <w:u w:val="single"/>
        </w:rPr>
      </w:pPr>
      <w:r w:rsidRPr="00756E62">
        <w:t>2. Szczegółowy opis przedmiotu zamówienia przedstawiony został w Załączniku nr 3 do niniejszego zaproszenia.</w:t>
      </w:r>
    </w:p>
    <w:p w:rsidR="0013005F" w:rsidRPr="00756E62" w:rsidRDefault="0013005F" w:rsidP="004D4E7E">
      <w:pPr>
        <w:spacing w:line="276" w:lineRule="auto"/>
        <w:rPr>
          <w:b/>
          <w:bCs/>
          <w:u w:val="single"/>
        </w:rPr>
      </w:pPr>
      <w:r w:rsidRPr="00756E62">
        <w:rPr>
          <w:bCs/>
        </w:rPr>
        <w:t>3.</w:t>
      </w:r>
      <w:r w:rsidRPr="00756E62">
        <w:rPr>
          <w:b/>
          <w:bCs/>
        </w:rPr>
        <w:t xml:space="preserve"> </w:t>
      </w:r>
      <w:r w:rsidRPr="00756E62">
        <w:t>Wykonawca musi przedstawić ofertę obejmującą całość zamówienia, gdyż zamówienie nie zostało podzielone na wyodrębnione części i musi być zrealizowane w całości.</w:t>
      </w:r>
    </w:p>
    <w:p w:rsidR="0013005F" w:rsidRPr="00756E62" w:rsidRDefault="0013005F" w:rsidP="00C04ACA">
      <w:pPr>
        <w:pStyle w:val="BodyText"/>
        <w:widowControl w:val="0"/>
        <w:tabs>
          <w:tab w:val="left" w:pos="360"/>
        </w:tabs>
        <w:spacing w:after="0"/>
        <w:rPr>
          <w:b/>
          <w:bCs/>
          <w:sz w:val="22"/>
          <w:szCs w:val="22"/>
          <w:u w:val="single"/>
        </w:rPr>
      </w:pPr>
    </w:p>
    <w:p w:rsidR="0013005F" w:rsidRPr="00756E62" w:rsidRDefault="0013005F" w:rsidP="00C04ACA">
      <w:pPr>
        <w:pStyle w:val="BodyText"/>
        <w:widowControl w:val="0"/>
        <w:tabs>
          <w:tab w:val="left" w:pos="360"/>
        </w:tabs>
        <w:spacing w:after="0"/>
        <w:rPr>
          <w:bCs/>
          <w:sz w:val="22"/>
          <w:szCs w:val="22"/>
        </w:rPr>
      </w:pPr>
      <w:r w:rsidRPr="00756E62">
        <w:rPr>
          <w:b/>
          <w:bCs/>
          <w:sz w:val="22"/>
          <w:szCs w:val="22"/>
        </w:rPr>
        <w:t>III.</w:t>
      </w:r>
      <w:r w:rsidRPr="00756E62">
        <w:rPr>
          <w:b/>
          <w:bCs/>
          <w:sz w:val="22"/>
          <w:szCs w:val="22"/>
        </w:rPr>
        <w:tab/>
        <w:t>Termin wykonania zamówienia</w:t>
      </w:r>
    </w:p>
    <w:p w:rsidR="0013005F" w:rsidRPr="00756E62" w:rsidRDefault="0013005F" w:rsidP="00C04ACA">
      <w:pPr>
        <w:rPr>
          <w:b/>
        </w:rPr>
      </w:pPr>
    </w:p>
    <w:p w:rsidR="0013005F" w:rsidRPr="00756E62" w:rsidRDefault="0013005F" w:rsidP="00376535">
      <w:pPr>
        <w:pStyle w:val="ListParagraph"/>
        <w:widowControl w:val="0"/>
        <w:autoSpaceDE w:val="0"/>
        <w:adjustRightInd w:val="0"/>
        <w:ind w:left="426" w:hanging="426"/>
        <w:rPr>
          <w:bCs/>
        </w:rPr>
      </w:pPr>
      <w:r w:rsidRPr="00756E62">
        <w:t>1.</w:t>
      </w:r>
      <w:r w:rsidRPr="00756E62">
        <w:tab/>
        <w:t xml:space="preserve">Termin realizacji zamówienia: </w:t>
      </w:r>
    </w:p>
    <w:p w:rsidR="0013005F" w:rsidRPr="00756E62" w:rsidRDefault="0013005F" w:rsidP="00CB3CE6">
      <w:pPr>
        <w:pStyle w:val="ListParagraph"/>
        <w:widowControl w:val="0"/>
        <w:autoSpaceDE w:val="0"/>
        <w:adjustRightInd w:val="0"/>
        <w:ind w:left="426"/>
        <w:rPr>
          <w:bCs/>
        </w:rPr>
      </w:pPr>
      <w:r w:rsidRPr="00756E62">
        <w:rPr>
          <w:bCs/>
        </w:rPr>
        <w:t>0</w:t>
      </w:r>
      <w:r>
        <w:rPr>
          <w:bCs/>
        </w:rPr>
        <w:t>3</w:t>
      </w:r>
      <w:r w:rsidRPr="00756E62">
        <w:rPr>
          <w:bCs/>
        </w:rPr>
        <w:t>.10.2018 – 31.07.2019</w:t>
      </w:r>
    </w:p>
    <w:p w:rsidR="0013005F" w:rsidRPr="00756E62" w:rsidRDefault="0013005F" w:rsidP="00376535">
      <w:pPr>
        <w:pStyle w:val="ListParagraph"/>
        <w:widowControl w:val="0"/>
        <w:autoSpaceDE w:val="0"/>
        <w:adjustRightInd w:val="0"/>
        <w:ind w:left="426"/>
        <w:rPr>
          <w:bCs/>
        </w:rPr>
      </w:pPr>
    </w:p>
    <w:p w:rsidR="0013005F" w:rsidRPr="00756E62" w:rsidRDefault="0013005F" w:rsidP="00C04ACA">
      <w:pPr>
        <w:rPr>
          <w:b/>
          <w:bCs/>
          <w:u w:val="single"/>
        </w:rPr>
      </w:pP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 w:rsidRPr="00756E62">
        <w:rPr>
          <w:b/>
        </w:rPr>
        <w:t>IV.</w:t>
      </w:r>
      <w:r w:rsidRPr="00756E62">
        <w:rPr>
          <w:b/>
        </w:rPr>
        <w:tab/>
      </w:r>
      <w:r w:rsidRPr="00756E62">
        <w:rPr>
          <w:b/>
        </w:rPr>
        <w:tab/>
        <w:t>Opis sposobu przygotowania ofert</w:t>
      </w:r>
    </w:p>
    <w:p w:rsidR="0013005F" w:rsidRPr="00756E62" w:rsidRDefault="0013005F" w:rsidP="004D4E7E">
      <w:pPr>
        <w:pStyle w:val="ListParagraph"/>
        <w:numPr>
          <w:ilvl w:val="0"/>
          <w:numId w:val="9"/>
        </w:numPr>
        <w:tabs>
          <w:tab w:val="left" w:pos="360"/>
          <w:tab w:val="left" w:pos="426"/>
        </w:tabs>
        <w:suppressAutoHyphens/>
      </w:pPr>
      <w:r w:rsidRPr="00756E62">
        <w:t>Oferta z załącznikami winna być sporządzona na określonym przez zamawiającego formularzu ofertowym lub zgodnie z treścią odpowiedniego formularza dołączonego do zapytania.</w:t>
      </w:r>
    </w:p>
    <w:p w:rsidR="0013005F" w:rsidRPr="00756E62" w:rsidRDefault="0013005F" w:rsidP="004D4E7E">
      <w:pPr>
        <w:pStyle w:val="ListParagraph"/>
        <w:numPr>
          <w:ilvl w:val="0"/>
          <w:numId w:val="9"/>
        </w:numPr>
        <w:tabs>
          <w:tab w:val="left" w:pos="360"/>
          <w:tab w:val="left" w:pos="426"/>
        </w:tabs>
        <w:suppressAutoHyphens/>
      </w:pPr>
      <w:r w:rsidRPr="00756E62">
        <w:t>Oferta winna być sporządzona w języku polskim, napisana na komputerze lub inną trwałą, czytelną techniką.</w:t>
      </w:r>
    </w:p>
    <w:p w:rsidR="0013005F" w:rsidRPr="00756E62" w:rsidRDefault="0013005F" w:rsidP="004D4E7E">
      <w:pPr>
        <w:pStyle w:val="ListParagraph"/>
        <w:numPr>
          <w:ilvl w:val="0"/>
          <w:numId w:val="9"/>
        </w:numPr>
        <w:tabs>
          <w:tab w:val="left" w:pos="360"/>
          <w:tab w:val="left" w:pos="426"/>
        </w:tabs>
        <w:suppressAutoHyphens/>
      </w:pPr>
      <w:r w:rsidRPr="00756E62"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:rsidR="0013005F" w:rsidRPr="00756E62" w:rsidRDefault="0013005F" w:rsidP="004D4E7E">
      <w:pPr>
        <w:pStyle w:val="List"/>
        <w:spacing w:line="276" w:lineRule="auto"/>
        <w:ind w:left="0" w:firstLine="0"/>
        <w:jc w:val="both"/>
        <w:rPr>
          <w:b/>
          <w:sz w:val="22"/>
          <w:szCs w:val="22"/>
        </w:rPr>
      </w:pPr>
    </w:p>
    <w:p w:rsidR="0013005F" w:rsidRPr="00756E62" w:rsidRDefault="0013005F" w:rsidP="00A905B2">
      <w:pPr>
        <w:pStyle w:val="List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756E62">
        <w:rPr>
          <w:b/>
          <w:sz w:val="22"/>
          <w:szCs w:val="22"/>
        </w:rPr>
        <w:t>V.</w:t>
      </w:r>
      <w:r w:rsidRPr="00756E62">
        <w:rPr>
          <w:b/>
          <w:sz w:val="22"/>
          <w:szCs w:val="22"/>
        </w:rPr>
        <w:tab/>
        <w:t>Miejsce oraz termin składania ofert</w:t>
      </w:r>
    </w:p>
    <w:p w:rsidR="0013005F" w:rsidRPr="00756E62" w:rsidRDefault="0013005F" w:rsidP="004D4E7E">
      <w:pPr>
        <w:spacing w:line="276" w:lineRule="auto"/>
      </w:pPr>
    </w:p>
    <w:p w:rsidR="0013005F" w:rsidRPr="00756E62" w:rsidRDefault="0013005F" w:rsidP="004D4E7E">
      <w:pPr>
        <w:pStyle w:val="ListParagraph"/>
        <w:numPr>
          <w:ilvl w:val="0"/>
          <w:numId w:val="10"/>
        </w:numPr>
        <w:spacing w:line="276" w:lineRule="auto"/>
      </w:pPr>
      <w:r w:rsidRPr="00756E62">
        <w:t>Oferty należy składać w siedzibie Zamawiającego – Zespół Szkół nr 3 im. Legionistów Miasta Pabianic przy ul. Gdańskiej 5, 95-200 Pabianice; opisując kopertę jak poniżej: współzarządzanie projektem „Staż zagraniczny drogą rozwoju kompetencji zawodowych uczniów z ZS 3 Pabianice” finansowanego ze środków Programu POWER, Kształcenie i Szkolenia Zawodowe, nr projektu: 2018-1-PL01-KA102-049718.</w:t>
      </w:r>
    </w:p>
    <w:p w:rsidR="0013005F" w:rsidRPr="00756E62" w:rsidRDefault="0013005F" w:rsidP="004D4E7E">
      <w:pPr>
        <w:pStyle w:val="ListParagraph"/>
        <w:numPr>
          <w:ilvl w:val="0"/>
          <w:numId w:val="10"/>
        </w:numPr>
        <w:spacing w:line="276" w:lineRule="auto"/>
      </w:pPr>
      <w:r w:rsidRPr="00756E62">
        <w:t xml:space="preserve">Oferty można przesyłać drogą mailową na adres: </w:t>
      </w:r>
      <w:hyperlink r:id="rId7" w:history="1">
        <w:r w:rsidRPr="00756E62">
          <w:t>zspabianice@gmail.com</w:t>
        </w:r>
      </w:hyperlink>
    </w:p>
    <w:p w:rsidR="0013005F" w:rsidRPr="00756E62" w:rsidRDefault="0013005F" w:rsidP="004D4E7E">
      <w:pPr>
        <w:pStyle w:val="ListParagraph"/>
        <w:numPr>
          <w:ilvl w:val="0"/>
          <w:numId w:val="10"/>
        </w:numPr>
        <w:spacing w:line="276" w:lineRule="auto"/>
      </w:pPr>
      <w:r w:rsidRPr="00756E62">
        <w:t xml:space="preserve">Termin składania ofert upływa dnia </w:t>
      </w:r>
      <w:r w:rsidRPr="00756E62">
        <w:rPr>
          <w:b/>
        </w:rPr>
        <w:t>01.10.2018 r.</w:t>
      </w:r>
      <w:r w:rsidRPr="00756E62">
        <w:t xml:space="preserve"> o godz. </w:t>
      </w:r>
      <w:r w:rsidRPr="00756E62">
        <w:rPr>
          <w:b/>
        </w:rPr>
        <w:t>12:00</w:t>
      </w:r>
    </w:p>
    <w:p w:rsidR="0013005F" w:rsidRPr="00756E62" w:rsidRDefault="0013005F" w:rsidP="00C60977">
      <w:p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</w:pPr>
    </w:p>
    <w:p w:rsidR="0013005F" w:rsidRPr="00756E62" w:rsidRDefault="0013005F" w:rsidP="00C04ACA">
      <w:pPr>
        <w:tabs>
          <w:tab w:val="left" w:pos="360"/>
          <w:tab w:val="left" w:pos="426"/>
        </w:tabs>
        <w:suppressAutoHyphens/>
      </w:pPr>
    </w:p>
    <w:p w:rsidR="0013005F" w:rsidRPr="00756E62" w:rsidRDefault="0013005F" w:rsidP="00C04ACA">
      <w:pPr>
        <w:tabs>
          <w:tab w:val="left" w:pos="426"/>
          <w:tab w:val="left" w:pos="567"/>
        </w:tabs>
        <w:suppressAutoHyphens/>
        <w:spacing w:line="360" w:lineRule="auto"/>
        <w:ind w:left="360" w:hanging="360"/>
        <w:rPr>
          <w:b/>
        </w:rPr>
      </w:pPr>
      <w:r w:rsidRPr="00756E62">
        <w:rPr>
          <w:b/>
        </w:rPr>
        <w:t>VI.</w:t>
      </w:r>
      <w:r w:rsidRPr="00756E62">
        <w:rPr>
          <w:b/>
        </w:rPr>
        <w:tab/>
        <w:t>Opis sposobu obliczenia ceny oferty</w:t>
      </w:r>
    </w:p>
    <w:p w:rsidR="0013005F" w:rsidRPr="00756E62" w:rsidRDefault="0013005F" w:rsidP="00C04ACA">
      <w:pPr>
        <w:pStyle w:val="List"/>
        <w:jc w:val="both"/>
        <w:rPr>
          <w:sz w:val="22"/>
          <w:szCs w:val="22"/>
        </w:rPr>
      </w:pPr>
      <w:r w:rsidRPr="00756E62">
        <w:rPr>
          <w:sz w:val="22"/>
          <w:szCs w:val="22"/>
        </w:rPr>
        <w:t>1.</w:t>
      </w:r>
      <w:r w:rsidRPr="00756E62">
        <w:rPr>
          <w:sz w:val="22"/>
          <w:szCs w:val="22"/>
        </w:rPr>
        <w:tab/>
        <w:t>Wykonawca określi cenę netto i cenę brutto zamówienia w PLN cyfrowo i słownie. Cenę zamówienia należy określić w formularzu ofertowym stanowiącym Załącznik nr 1 do niniejszego zapytania.</w:t>
      </w:r>
    </w:p>
    <w:p w:rsidR="0013005F" w:rsidRPr="00756E62" w:rsidRDefault="0013005F" w:rsidP="00C04ACA">
      <w:pPr>
        <w:pStyle w:val="List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  <w:r w:rsidRPr="00756E62">
        <w:rPr>
          <w:rFonts w:ascii="Times New Roman" w:hAnsi="Times New Roman"/>
          <w:sz w:val="22"/>
          <w:szCs w:val="22"/>
        </w:rPr>
        <w:t>2.</w:t>
      </w:r>
      <w:r w:rsidRPr="00756E62">
        <w:rPr>
          <w:rFonts w:ascii="Times New Roman" w:hAnsi="Times New Roman"/>
          <w:sz w:val="22"/>
          <w:szCs w:val="22"/>
        </w:rPr>
        <w:tab/>
      </w:r>
      <w:r w:rsidRPr="00756E62">
        <w:rPr>
          <w:rFonts w:ascii="Times New Roman" w:hAnsi="Times New Roman"/>
          <w:sz w:val="22"/>
          <w:szCs w:val="22"/>
        </w:rPr>
        <w:tab/>
        <w:t>Cena podana przez Wykonawcę musi zawierać wszystkie koszty wykonania przedmiotu zamówienia oraz ewentualne upusty oferowane przez Wykonawcę.</w:t>
      </w:r>
    </w:p>
    <w:p w:rsidR="0013005F" w:rsidRPr="00756E62" w:rsidRDefault="0013005F" w:rsidP="00C04ACA">
      <w:pPr>
        <w:pStyle w:val="List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  <w:r w:rsidRPr="00756E62">
        <w:rPr>
          <w:rFonts w:ascii="Times New Roman" w:hAnsi="Times New Roman"/>
          <w:sz w:val="22"/>
          <w:szCs w:val="22"/>
        </w:rPr>
        <w:t>3.</w:t>
      </w:r>
      <w:r w:rsidRPr="00756E62">
        <w:rPr>
          <w:rFonts w:ascii="Times New Roman" w:hAnsi="Times New Roman"/>
          <w:sz w:val="22"/>
          <w:szCs w:val="22"/>
        </w:rPr>
        <w:tab/>
      </w:r>
      <w:r w:rsidRPr="00756E62">
        <w:rPr>
          <w:rFonts w:ascii="Times New Roman" w:hAnsi="Times New Roman"/>
          <w:bCs/>
          <w:sz w:val="22"/>
          <w:szCs w:val="22"/>
        </w:rPr>
        <w:t>Wszystkie ceny określone przez Wykonawcę zostaną ustalone na okres ważności umowy i nie będą podlegały zmianom</w:t>
      </w:r>
      <w:r w:rsidRPr="00756E62">
        <w:rPr>
          <w:rFonts w:ascii="Times New Roman" w:hAnsi="Times New Roman"/>
          <w:sz w:val="22"/>
          <w:szCs w:val="22"/>
        </w:rPr>
        <w:t>.</w:t>
      </w:r>
    </w:p>
    <w:p w:rsidR="0013005F" w:rsidRPr="00756E62" w:rsidRDefault="0013005F" w:rsidP="00C04ACA">
      <w:pPr>
        <w:pStyle w:val="List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</w:p>
    <w:p w:rsidR="0013005F" w:rsidRPr="00756E62" w:rsidRDefault="0013005F" w:rsidP="004D4E7E">
      <w:pPr>
        <w:pStyle w:val="List2"/>
        <w:tabs>
          <w:tab w:val="left" w:pos="285"/>
        </w:tabs>
        <w:ind w:left="0" w:firstLine="0"/>
        <w:rPr>
          <w:rFonts w:ascii="Times New Roman" w:hAnsi="Times New Roman"/>
          <w:sz w:val="22"/>
          <w:szCs w:val="22"/>
        </w:rPr>
      </w:pPr>
    </w:p>
    <w:p w:rsidR="0013005F" w:rsidRPr="00756E62" w:rsidRDefault="0013005F" w:rsidP="00C04ACA">
      <w:pPr>
        <w:pStyle w:val="List2"/>
        <w:tabs>
          <w:tab w:val="left" w:pos="567"/>
        </w:tabs>
        <w:spacing w:line="360" w:lineRule="auto"/>
        <w:ind w:left="283"/>
        <w:rPr>
          <w:rFonts w:ascii="Times New Roman" w:hAnsi="Times New Roman"/>
          <w:b/>
          <w:sz w:val="22"/>
          <w:szCs w:val="22"/>
        </w:rPr>
      </w:pPr>
      <w:r w:rsidRPr="00756E62">
        <w:rPr>
          <w:rFonts w:ascii="Times New Roman" w:hAnsi="Times New Roman"/>
          <w:b/>
          <w:sz w:val="22"/>
          <w:szCs w:val="22"/>
        </w:rPr>
        <w:t>VII.</w:t>
      </w:r>
      <w:r w:rsidRPr="00756E62">
        <w:rPr>
          <w:rFonts w:ascii="Times New Roman" w:hAnsi="Times New Roman"/>
          <w:b/>
          <w:sz w:val="22"/>
          <w:szCs w:val="22"/>
        </w:rPr>
        <w:tab/>
        <w:t>Opis kryteriów, którymi zamawiający będzie się kierował przy wyborze oferty</w:t>
      </w:r>
    </w:p>
    <w:p w:rsidR="0013005F" w:rsidRPr="00756E62" w:rsidRDefault="0013005F" w:rsidP="00C04ACA">
      <w:pPr>
        <w:tabs>
          <w:tab w:val="left" w:pos="360"/>
        </w:tabs>
        <w:ind w:left="360" w:hanging="360"/>
      </w:pPr>
      <w:r w:rsidRPr="00756E62">
        <w:t>1.</w:t>
      </w:r>
      <w:r w:rsidRPr="00756E62">
        <w:tab/>
        <w:t>Oferty zostaną ocenione za pomocą systemu punktowego, zgodnie z poniższym kryterium: cena – 100%</w:t>
      </w:r>
    </w:p>
    <w:p w:rsidR="0013005F" w:rsidRPr="00756E62" w:rsidRDefault="0013005F" w:rsidP="00C04ACA">
      <w:pPr>
        <w:tabs>
          <w:tab w:val="left" w:pos="360"/>
        </w:tabs>
        <w:ind w:left="360" w:hanging="360"/>
      </w:pPr>
      <w:r w:rsidRPr="00756E62">
        <w:t>2.</w:t>
      </w:r>
      <w:r w:rsidRPr="00756E62"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:rsidR="0013005F" w:rsidRPr="00756E62" w:rsidRDefault="0013005F" w:rsidP="00C04ACA">
      <w:pPr>
        <w:widowControl w:val="0"/>
        <w:spacing w:line="360" w:lineRule="auto"/>
        <w:jc w:val="center"/>
      </w:pPr>
      <w:r w:rsidRPr="00756E62">
        <w:rPr>
          <w:position w:val="-30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36pt" o:ole="" fillcolor="window">
            <v:imagedata r:id="rId8" o:title=""/>
          </v:shape>
          <o:OLEObject Type="Embed" ProgID="Equation.3" ShapeID="_x0000_i1027" DrawAspect="Content" ObjectID="_1599386542" r:id="rId9"/>
        </w:object>
      </w:r>
    </w:p>
    <w:p w:rsidR="0013005F" w:rsidRPr="00756E62" w:rsidRDefault="0013005F" w:rsidP="00C04ACA">
      <w:pPr>
        <w:widowControl w:val="0"/>
        <w:spacing w:line="360" w:lineRule="auto"/>
        <w:ind w:left="708" w:firstLine="708"/>
      </w:pPr>
      <w:r w:rsidRPr="00756E62">
        <w:t>gdzie:</w:t>
      </w:r>
    </w:p>
    <w:p w:rsidR="0013005F" w:rsidRPr="00756E62" w:rsidRDefault="0013005F" w:rsidP="00C04ACA">
      <w:pPr>
        <w:widowControl w:val="0"/>
        <w:spacing w:line="360" w:lineRule="auto"/>
        <w:ind w:left="708" w:firstLine="708"/>
      </w:pPr>
      <w:r w:rsidRPr="00756E62">
        <w:t>C</w:t>
      </w:r>
      <w:r w:rsidRPr="00756E62">
        <w:rPr>
          <w:vertAlign w:val="subscript"/>
        </w:rPr>
        <w:t>N</w:t>
      </w:r>
      <w:r w:rsidRPr="00756E62">
        <w:t xml:space="preserve"> – najniższa zaoferowana cena,</w:t>
      </w:r>
    </w:p>
    <w:p w:rsidR="0013005F" w:rsidRPr="00756E62" w:rsidRDefault="0013005F" w:rsidP="00A268A8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left"/>
      </w:pPr>
      <w:r w:rsidRPr="00756E62">
        <w:tab/>
      </w:r>
      <w:r w:rsidRPr="00756E62">
        <w:tab/>
      </w:r>
      <w:r w:rsidRPr="00756E62">
        <w:tab/>
      </w:r>
      <w:r w:rsidRPr="00756E62">
        <w:tab/>
        <w:t>C</w:t>
      </w:r>
      <w:r w:rsidRPr="00756E62">
        <w:rPr>
          <w:vertAlign w:val="subscript"/>
        </w:rPr>
        <w:t>OB</w:t>
      </w:r>
      <w:r w:rsidRPr="00756E62">
        <w:t xml:space="preserve"> – Cena zaoferowana w ofercie badanej</w:t>
      </w:r>
      <w:r w:rsidRPr="00756E62">
        <w:br/>
      </w:r>
      <w:r w:rsidRPr="00756E62">
        <w:br/>
      </w: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  <w:r w:rsidRPr="00756E62">
        <w:rPr>
          <w:b/>
        </w:rPr>
        <w:t>VIII.</w:t>
      </w:r>
      <w:r w:rsidRPr="00756E62">
        <w:rPr>
          <w:b/>
        </w:rPr>
        <w:tab/>
        <w:t>Informacje o formalnościach, jakie zostaną dopełnione po wyborze oferty w celu zawarcia umowy w sprawie zamówienia publicznego</w:t>
      </w: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756E62">
        <w:t>1.</w:t>
      </w:r>
      <w:r w:rsidRPr="00756E62">
        <w:tab/>
        <w:t>Zamawiający podpisze umowę z Wykonawcą, który przedłoży ofertę najkorzystniejszą z punktu widzenia kryteriów przyjętych w zapytaniu.</w:t>
      </w: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756E62">
        <w:t>2.</w:t>
      </w:r>
      <w:r w:rsidRPr="00756E62">
        <w:tab/>
        <w:t>O wyborze najkorzystniejszej oferty zostaną powiadomieni wszyscy Wykonawcy.</w:t>
      </w:r>
    </w:p>
    <w:p w:rsidR="0013005F" w:rsidRPr="00756E62" w:rsidRDefault="0013005F" w:rsidP="00A268A8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left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756E62">
        <w:rPr>
          <w:rStyle w:val="FontStyle11"/>
          <w:rFonts w:ascii="Times New Roman" w:hAnsi="Times New Roman" w:cs="Times New Roman"/>
          <w:b w:val="0"/>
          <w:sz w:val="22"/>
          <w:szCs w:val="22"/>
        </w:rPr>
        <w:t>3.</w:t>
      </w:r>
      <w:r w:rsidRPr="00756E62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  <w:t>Zamawiający zawiadomi Wykonawcę, którego oferta została wybrana, o planowanym terminie i miejscu podpisania umowy.</w:t>
      </w:r>
      <w:r w:rsidRPr="00756E62">
        <w:rPr>
          <w:rStyle w:val="FontStyle11"/>
          <w:rFonts w:ascii="Times New Roman" w:hAnsi="Times New Roman" w:cs="Times New Roman"/>
          <w:b w:val="0"/>
          <w:sz w:val="22"/>
          <w:szCs w:val="22"/>
        </w:rPr>
        <w:br/>
      </w:r>
    </w:p>
    <w:p w:rsidR="0013005F" w:rsidRPr="00756E62" w:rsidRDefault="0013005F" w:rsidP="00A268A8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left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:rsidR="0013005F" w:rsidRPr="00756E62" w:rsidRDefault="0013005F" w:rsidP="00C04ACA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 w:rsidRPr="00756E62">
        <w:rPr>
          <w:b/>
        </w:rPr>
        <w:t>IX.</w:t>
      </w:r>
      <w:r w:rsidRPr="00756E62">
        <w:rPr>
          <w:b/>
        </w:rPr>
        <w:tab/>
      </w:r>
      <w:r w:rsidRPr="00756E62">
        <w:rPr>
          <w:b/>
        </w:rPr>
        <w:tab/>
        <w:t>Osoby uprawnione do porozumiewania się z wykonawcami</w:t>
      </w:r>
    </w:p>
    <w:p w:rsidR="0013005F" w:rsidRPr="00756E62" w:rsidRDefault="0013005F" w:rsidP="007B1951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756E62">
        <w:t>1.</w:t>
      </w:r>
      <w:r w:rsidRPr="00756E62">
        <w:tab/>
        <w:t xml:space="preserve">Osobą uprawnioną do bezpośredniego kontaktowania się z Wykonawcami jest: </w:t>
      </w:r>
    </w:p>
    <w:p w:rsidR="0013005F" w:rsidRPr="00756E62" w:rsidRDefault="0013005F" w:rsidP="007B1951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756E62">
        <w:tab/>
        <w:t>Agnieszka Kulpińska – Górska, Dyrektor, tel.:</w:t>
      </w:r>
      <w:r w:rsidRPr="00756E62">
        <w:rPr>
          <w:color w:val="000000"/>
        </w:rPr>
        <w:t xml:space="preserve"> </w:t>
      </w:r>
      <w:hyperlink r:id="rId10" w:tooltip="Zadzwoń z Hangouts" w:history="1">
        <w:r w:rsidRPr="00756E62">
          <w:rPr>
            <w:rStyle w:val="Hyperlink"/>
            <w:color w:val="000000"/>
            <w:u w:val="none"/>
            <w:shd w:val="clear" w:color="auto" w:fill="FFFFFF"/>
          </w:rPr>
          <w:t>42 215 43 39</w:t>
        </w:r>
      </w:hyperlink>
      <w:r w:rsidRPr="00756E62">
        <w:t xml:space="preserve"> </w:t>
      </w:r>
      <w:r w:rsidRPr="00756E62">
        <w:rPr>
          <w:bCs/>
          <w:spacing w:val="4"/>
        </w:rPr>
        <w:t xml:space="preserve">, e-mail: </w:t>
      </w:r>
      <w:hyperlink r:id="rId11" w:history="1">
        <w:r w:rsidRPr="00756E62">
          <w:rPr>
            <w:rStyle w:val="Hyperlink"/>
            <w:shd w:val="clear" w:color="auto" w:fill="FFFFFF"/>
          </w:rPr>
          <w:t>zspabianice@gmail.com</w:t>
        </w:r>
      </w:hyperlink>
      <w:r w:rsidRPr="00756E62">
        <w:rPr>
          <w:shd w:val="clear" w:color="auto" w:fill="FFFFFF"/>
        </w:rPr>
        <w:t xml:space="preserve"> </w:t>
      </w: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  <w:spacing w:val="4"/>
        </w:rPr>
      </w:pPr>
    </w:p>
    <w:p w:rsidR="0013005F" w:rsidRPr="00756E62" w:rsidRDefault="0013005F" w:rsidP="00A34F6D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 w:rsidRPr="00756E62">
        <w:rPr>
          <w:b/>
        </w:rPr>
        <w:t>X.</w:t>
      </w:r>
      <w:r w:rsidRPr="00756E62">
        <w:rPr>
          <w:b/>
        </w:rPr>
        <w:tab/>
      </w:r>
      <w:r w:rsidRPr="00756E62">
        <w:rPr>
          <w:b/>
        </w:rPr>
        <w:tab/>
        <w:t>Postanowienia dodatkowe</w:t>
      </w:r>
    </w:p>
    <w:p w:rsidR="0013005F" w:rsidRPr="00756E62" w:rsidRDefault="0013005F" w:rsidP="00A34F6D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756E62">
        <w:t xml:space="preserve">1. </w:t>
      </w:r>
      <w:r w:rsidRPr="00756E62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zastrzega sobie prawo unieważnienia postępowania na każdym jego etapie bez podania przyczyn.</w:t>
      </w:r>
    </w:p>
    <w:p w:rsidR="0013005F" w:rsidRPr="00756E62" w:rsidRDefault="0013005F" w:rsidP="00A34F6D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756E62">
        <w:rPr>
          <w:rStyle w:val="FontStyle11"/>
          <w:rFonts w:ascii="Times New Roman" w:hAnsi="Times New Roman" w:cs="Times New Roman"/>
          <w:b w:val="0"/>
          <w:sz w:val="22"/>
          <w:szCs w:val="22"/>
        </w:rPr>
        <w:t>2. Zamawiający zastrzega sobie prawo żądania od Wykonawców dodatkowych wyjaśnień oraz uzupełnień w związku z niniejszym postępowaniem.</w:t>
      </w:r>
    </w:p>
    <w:p w:rsidR="0013005F" w:rsidRPr="00756E62" w:rsidRDefault="0013005F" w:rsidP="00A34F6D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756E62">
        <w:rPr>
          <w:rStyle w:val="FontStyle11"/>
          <w:rFonts w:ascii="Times New Roman" w:hAnsi="Times New Roman" w:cs="Times New Roman"/>
          <w:b w:val="0"/>
          <w:sz w:val="22"/>
          <w:szCs w:val="22"/>
        </w:rPr>
        <w:t>3. Oczywiste omyłki pisarskie i inne oczywiste błędy podlegają poprawieniu przez Zamawiającego. Niniejsze zapytanie ofertowe nie stanowi oferty w rozumieniu art. 66 ustawy Kodeks Cywilny.</w:t>
      </w:r>
    </w:p>
    <w:p w:rsidR="0013005F" w:rsidRPr="00756E62" w:rsidRDefault="0013005F" w:rsidP="00A34F6D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</w:p>
    <w:p w:rsidR="0013005F" w:rsidRPr="00756E62" w:rsidRDefault="0013005F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rFonts w:ascii="Times New Roman" w:hAnsi="Times New Roman" w:cs="Times New Roman"/>
          <w:b w:val="0"/>
          <w:bCs w:val="0"/>
        </w:rPr>
      </w:pPr>
    </w:p>
    <w:p w:rsidR="0013005F" w:rsidRPr="00756E62" w:rsidRDefault="0013005F" w:rsidP="00C04ACA">
      <w:pPr>
        <w:rPr>
          <w:bCs/>
        </w:rPr>
      </w:pPr>
    </w:p>
    <w:p w:rsidR="0013005F" w:rsidRPr="00756E62" w:rsidRDefault="0013005F" w:rsidP="00C04ACA">
      <w:pPr>
        <w:rPr>
          <w:bCs/>
        </w:rPr>
      </w:pPr>
    </w:p>
    <w:p w:rsidR="0013005F" w:rsidRPr="00756E62" w:rsidRDefault="0013005F" w:rsidP="00C04ACA">
      <w:pPr>
        <w:rPr>
          <w:bCs/>
          <w:i/>
        </w:rPr>
      </w:pPr>
      <w:r w:rsidRPr="00756E62">
        <w:rPr>
          <w:bCs/>
          <w:i/>
        </w:rPr>
        <w:t xml:space="preserve">                                                                                           </w:t>
      </w:r>
      <w:r w:rsidRPr="00756E62">
        <w:rPr>
          <w:bCs/>
          <w:i/>
        </w:rPr>
        <w:tab/>
        <w:t>…………………..………………….</w:t>
      </w:r>
    </w:p>
    <w:p w:rsidR="0013005F" w:rsidRPr="00756E62" w:rsidRDefault="0013005F" w:rsidP="00C04ACA">
      <w:pPr>
        <w:rPr>
          <w:bCs/>
          <w:i/>
        </w:rPr>
      </w:pPr>
      <w:r w:rsidRPr="00756E62">
        <w:rPr>
          <w:bCs/>
          <w:i/>
        </w:rPr>
        <w:tab/>
      </w:r>
      <w:r w:rsidRPr="00756E62">
        <w:rPr>
          <w:bCs/>
          <w:i/>
        </w:rPr>
        <w:tab/>
      </w:r>
      <w:r w:rsidRPr="00756E62">
        <w:rPr>
          <w:bCs/>
          <w:i/>
        </w:rPr>
        <w:tab/>
      </w:r>
      <w:r w:rsidRPr="00756E62">
        <w:rPr>
          <w:bCs/>
          <w:i/>
        </w:rPr>
        <w:tab/>
      </w:r>
      <w:r w:rsidRPr="00756E62">
        <w:rPr>
          <w:bCs/>
          <w:i/>
        </w:rPr>
        <w:tab/>
      </w:r>
      <w:r w:rsidRPr="00756E62">
        <w:rPr>
          <w:bCs/>
          <w:i/>
        </w:rPr>
        <w:tab/>
      </w:r>
      <w:r w:rsidRPr="00756E62">
        <w:rPr>
          <w:bCs/>
          <w:i/>
        </w:rPr>
        <w:tab/>
      </w:r>
      <w:r w:rsidRPr="00756E62">
        <w:rPr>
          <w:bCs/>
          <w:i/>
        </w:rPr>
        <w:tab/>
        <w:t xml:space="preserve">      podpis osoby uprawnionej</w:t>
      </w:r>
    </w:p>
    <w:p w:rsidR="0013005F" w:rsidRPr="00756E62" w:rsidRDefault="0013005F" w:rsidP="00C04ACA">
      <w:pPr>
        <w:rPr>
          <w:bCs/>
        </w:rPr>
      </w:pPr>
    </w:p>
    <w:p w:rsidR="0013005F" w:rsidRPr="00756E62" w:rsidRDefault="0013005F" w:rsidP="00C04ACA">
      <w:pPr>
        <w:rPr>
          <w:bCs/>
        </w:rPr>
      </w:pPr>
      <w:r w:rsidRPr="00756E62">
        <w:rPr>
          <w:bCs/>
        </w:rPr>
        <w:t xml:space="preserve">Załączniki: </w:t>
      </w:r>
    </w:p>
    <w:p w:rsidR="0013005F" w:rsidRPr="00756E62" w:rsidRDefault="0013005F" w:rsidP="00C04ACA">
      <w:pPr>
        <w:rPr>
          <w:bCs/>
        </w:rPr>
      </w:pPr>
      <w:r w:rsidRPr="00756E62">
        <w:rPr>
          <w:bCs/>
        </w:rPr>
        <w:t>Załącznik nr 1: Opis przedmiotu zamówienia</w:t>
      </w:r>
      <w:bookmarkStart w:id="2" w:name="_GoBack"/>
      <w:bookmarkEnd w:id="2"/>
    </w:p>
    <w:p w:rsidR="0013005F" w:rsidRPr="00756E62" w:rsidRDefault="0013005F" w:rsidP="00C04ACA">
      <w:pPr>
        <w:rPr>
          <w:bCs/>
        </w:rPr>
      </w:pPr>
      <w:r w:rsidRPr="00756E62">
        <w:rPr>
          <w:bCs/>
        </w:rPr>
        <w:t>Załącznik nr 2: Wzór umowy</w:t>
      </w:r>
    </w:p>
    <w:p w:rsidR="0013005F" w:rsidRPr="00756E62" w:rsidRDefault="0013005F" w:rsidP="00C04ACA">
      <w:pPr>
        <w:rPr>
          <w:bCs/>
        </w:rPr>
      </w:pPr>
      <w:r w:rsidRPr="00756E62">
        <w:rPr>
          <w:bCs/>
        </w:rPr>
        <w:t>Załącznik nr 3: Formularz oferty</w:t>
      </w:r>
      <w:r w:rsidRPr="00756E62" w:rsidDel="00330FFC">
        <w:rPr>
          <w:bCs/>
        </w:rPr>
        <w:t xml:space="preserve"> </w:t>
      </w:r>
    </w:p>
    <w:p w:rsidR="0013005F" w:rsidRPr="00756E62" w:rsidRDefault="0013005F" w:rsidP="00C04ACA">
      <w:pPr>
        <w:rPr>
          <w:bCs/>
        </w:rPr>
      </w:pPr>
    </w:p>
    <w:p w:rsidR="0013005F" w:rsidRPr="00756E62" w:rsidRDefault="0013005F" w:rsidP="0027045E">
      <w:pPr>
        <w:rPr>
          <w:bCs/>
        </w:rPr>
      </w:pPr>
    </w:p>
    <w:p w:rsidR="0013005F" w:rsidRPr="00756E62" w:rsidRDefault="0013005F" w:rsidP="009F6E73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756E62">
        <w:t xml:space="preserve">Potwierdzam odbiór* zapytania ofertowego wraz z załącznikami w dniu......................... </w:t>
      </w:r>
    </w:p>
    <w:p w:rsidR="0013005F" w:rsidRPr="00756E62" w:rsidRDefault="0013005F" w:rsidP="009F6E73">
      <w:pPr>
        <w:pStyle w:val="NormalWeb"/>
        <w:shd w:val="clear" w:color="auto" w:fill="FFFFFF"/>
        <w:ind w:left="2832" w:firstLine="708"/>
        <w:rPr>
          <w:rFonts w:ascii="Times New Roman" w:hAnsi="Times New Roman"/>
          <w:i/>
          <w:iCs/>
        </w:rPr>
      </w:pPr>
    </w:p>
    <w:p w:rsidR="0013005F" w:rsidRPr="00756E62" w:rsidRDefault="0013005F" w:rsidP="009F6E73">
      <w:pPr>
        <w:pStyle w:val="NormalWeb"/>
        <w:shd w:val="clear" w:color="auto" w:fill="FFFFFF"/>
        <w:ind w:left="2832" w:firstLine="708"/>
        <w:rPr>
          <w:rFonts w:ascii="Times New Roman" w:hAnsi="Times New Roman"/>
          <w:sz w:val="16"/>
          <w:szCs w:val="16"/>
        </w:rPr>
      </w:pPr>
      <w:r w:rsidRPr="00756E62">
        <w:rPr>
          <w:rFonts w:ascii="Times New Roman" w:hAnsi="Times New Roman"/>
          <w:i/>
          <w:iCs/>
        </w:rPr>
        <w:t xml:space="preserve">................................. </w:t>
      </w:r>
      <w:r w:rsidRPr="00756E62">
        <w:rPr>
          <w:rFonts w:ascii="Times New Roman" w:hAnsi="Times New Roman"/>
          <w:bCs/>
          <w:i/>
          <w:sz w:val="22"/>
          <w:szCs w:val="22"/>
          <w:lang w:val="pl-PL"/>
        </w:rPr>
        <w:t>(podpis i pieczęć oferenta)</w:t>
      </w:r>
      <w:r w:rsidRPr="00756E62">
        <w:rPr>
          <w:rFonts w:ascii="Times New Roman" w:hAnsi="Times New Roman"/>
          <w:i/>
          <w:iCs/>
        </w:rPr>
        <w:t xml:space="preserve"> </w:t>
      </w:r>
    </w:p>
    <w:p w:rsidR="0013005F" w:rsidRPr="00DF66FB" w:rsidRDefault="0013005F" w:rsidP="009F6E73">
      <w:pPr>
        <w:pStyle w:val="Normal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*Potwierdzenie odbioru dotyczy potencjalnych oferentów, którzy otrzymali zapytanie w formie papierowej </w:t>
      </w:r>
    </w:p>
    <w:sectPr w:rsidR="0013005F" w:rsidRPr="00DF66FB" w:rsidSect="00BC3DBA">
      <w:headerReference w:type="default" r:id="rId12"/>
      <w:footerReference w:type="default" r:id="rId13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5F" w:rsidRDefault="0013005F" w:rsidP="00BC3DBA">
      <w:r>
        <w:separator/>
      </w:r>
    </w:p>
  </w:endnote>
  <w:endnote w:type="continuationSeparator" w:id="0">
    <w:p w:rsidR="0013005F" w:rsidRDefault="0013005F" w:rsidP="00BC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5F" w:rsidRDefault="0013005F" w:rsidP="00722B46">
    <w:pPr>
      <w:pStyle w:val="Footer"/>
      <w:jc w:val="center"/>
      <w:rPr>
        <w:rFonts w:ascii="Calibri" w:hAnsi="Calibri"/>
        <w:sz w:val="20"/>
      </w:rPr>
    </w:pPr>
    <w:r>
      <w:rPr>
        <w:noProof/>
      </w:rPr>
      <w:pict>
        <v:line id="Łącznik prosty 5" o:spid="_x0000_s2049" style="position:absolute;left:0;text-align:left;z-index:251660288;visibility:visible" from="-1.6pt,8.15pt" to="45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"/>
      </w:pict>
    </w:r>
  </w:p>
  <w:p w:rsidR="0013005F" w:rsidRPr="00DA3DCC" w:rsidRDefault="0013005F" w:rsidP="00722B46">
    <w:pPr>
      <w:pStyle w:val="Footer"/>
      <w:jc w:val="center"/>
      <w:rPr>
        <w:color w:val="000000"/>
        <w:sz w:val="20"/>
        <w:szCs w:val="20"/>
      </w:rPr>
    </w:pPr>
    <w:bookmarkStart w:id="3" w:name="_Hlk493452231"/>
    <w:bookmarkStart w:id="4" w:name="_Hlk493452232"/>
    <w:bookmarkStart w:id="5" w:name="_Hlk493452233"/>
    <w:r w:rsidRPr="00DA3DCC">
      <w:rPr>
        <w:color w:val="000000"/>
        <w:sz w:val="20"/>
        <w:szCs w:val="20"/>
      </w:rPr>
      <w:t xml:space="preserve">Projekt nr </w:t>
    </w:r>
    <w:r w:rsidRPr="00302C65">
      <w:rPr>
        <w:bCs/>
        <w:iCs/>
        <w:sz w:val="20"/>
        <w:szCs w:val="24"/>
        <w:shd w:val="clear" w:color="auto" w:fill="FFFFFF"/>
      </w:rPr>
      <w:t xml:space="preserve">2018-1-PL01-KA102-049718 </w:t>
    </w:r>
    <w:r w:rsidRPr="00DA3DCC">
      <w:rPr>
        <w:color w:val="000000"/>
        <w:sz w:val="20"/>
        <w:szCs w:val="20"/>
      </w:rPr>
      <w:t>jest współfinansowany</w:t>
    </w:r>
  </w:p>
  <w:p w:rsidR="0013005F" w:rsidRPr="00DA3DCC" w:rsidRDefault="0013005F" w:rsidP="00722B46">
    <w:pPr>
      <w:pStyle w:val="Footer"/>
      <w:jc w:val="center"/>
      <w:rPr>
        <w:color w:val="000000"/>
        <w:sz w:val="20"/>
        <w:szCs w:val="20"/>
      </w:rPr>
    </w:pPr>
    <w:r w:rsidRPr="00DA3DCC">
      <w:rPr>
        <w:bCs/>
        <w:color w:val="000000"/>
        <w:sz w:val="20"/>
        <w:szCs w:val="20"/>
        <w:shd w:val="clear" w:color="auto" w:fill="FFFFFF"/>
      </w:rPr>
      <w:t>przez Unię Europejską w ramach środków </w:t>
    </w:r>
    <w:r w:rsidRPr="00DA3DCC">
      <w:rPr>
        <w:rStyle w:val="currenthithighlight"/>
        <w:bCs/>
        <w:color w:val="000000"/>
        <w:sz w:val="20"/>
        <w:szCs w:val="20"/>
      </w:rPr>
      <w:t>Europejski</w:t>
    </w:r>
    <w:r w:rsidRPr="00DA3DCC">
      <w:rPr>
        <w:bCs/>
        <w:color w:val="000000"/>
        <w:sz w:val="20"/>
        <w:szCs w:val="20"/>
        <w:shd w:val="clear" w:color="auto" w:fill="FFFFFF"/>
      </w:rPr>
      <w:t>ego </w:t>
    </w:r>
    <w:r w:rsidRPr="00DA3DCC">
      <w:rPr>
        <w:rStyle w:val="highlight"/>
        <w:bCs/>
        <w:color w:val="000000"/>
        <w:sz w:val="20"/>
        <w:szCs w:val="20"/>
      </w:rPr>
      <w:t>Fundusz</w:t>
    </w:r>
    <w:r w:rsidRPr="00DA3DCC">
      <w:rPr>
        <w:bCs/>
        <w:color w:val="000000"/>
        <w:sz w:val="20"/>
        <w:szCs w:val="20"/>
        <w:shd w:val="clear" w:color="auto" w:fill="FFFFFF"/>
      </w:rPr>
      <w:t>u Społecznego Programu Operacyjnego Wiedza Edukacja Rozwój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5F" w:rsidRDefault="0013005F" w:rsidP="00BC3DBA">
      <w:r>
        <w:separator/>
      </w:r>
    </w:p>
  </w:footnote>
  <w:footnote w:type="continuationSeparator" w:id="0">
    <w:p w:rsidR="0013005F" w:rsidRDefault="0013005F" w:rsidP="00BC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5F" w:rsidRDefault="0013005F">
    <w:pPr>
      <w:pStyle w:val="Header"/>
    </w:pPr>
    <w:r w:rsidRPr="006579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9.25pt;height:51pt;visibility:visible">
          <v:imagedata r:id="rId1" o:title=""/>
        </v:shape>
      </w:pict>
    </w:r>
  </w:p>
  <w:p w:rsidR="0013005F" w:rsidRDefault="0013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22355A"/>
    <w:multiLevelType w:val="multilevel"/>
    <w:tmpl w:val="FE4C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323382"/>
    <w:multiLevelType w:val="hybridMultilevel"/>
    <w:tmpl w:val="F8C0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B5176"/>
    <w:multiLevelType w:val="hybridMultilevel"/>
    <w:tmpl w:val="25F2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BA"/>
    <w:rsid w:val="00007E4A"/>
    <w:rsid w:val="00013BE6"/>
    <w:rsid w:val="000146D6"/>
    <w:rsid w:val="00055FB8"/>
    <w:rsid w:val="000B478E"/>
    <w:rsid w:val="0013005F"/>
    <w:rsid w:val="00191819"/>
    <w:rsid w:val="001B43C5"/>
    <w:rsid w:val="0027045E"/>
    <w:rsid w:val="00271E70"/>
    <w:rsid w:val="00276C5D"/>
    <w:rsid w:val="00302C65"/>
    <w:rsid w:val="003041F7"/>
    <w:rsid w:val="00315B2C"/>
    <w:rsid w:val="00324A2D"/>
    <w:rsid w:val="00330FFC"/>
    <w:rsid w:val="00370EF3"/>
    <w:rsid w:val="00376535"/>
    <w:rsid w:val="003D7C58"/>
    <w:rsid w:val="003F14B3"/>
    <w:rsid w:val="004056FC"/>
    <w:rsid w:val="004248B4"/>
    <w:rsid w:val="0043755F"/>
    <w:rsid w:val="00441517"/>
    <w:rsid w:val="00482AFC"/>
    <w:rsid w:val="004A49D0"/>
    <w:rsid w:val="004D4E7E"/>
    <w:rsid w:val="004E6018"/>
    <w:rsid w:val="00501062"/>
    <w:rsid w:val="00550448"/>
    <w:rsid w:val="00550B72"/>
    <w:rsid w:val="00557F5D"/>
    <w:rsid w:val="0057157B"/>
    <w:rsid w:val="0059488C"/>
    <w:rsid w:val="005A05CB"/>
    <w:rsid w:val="005C1477"/>
    <w:rsid w:val="005C2892"/>
    <w:rsid w:val="005C4DFC"/>
    <w:rsid w:val="005D6588"/>
    <w:rsid w:val="006443B0"/>
    <w:rsid w:val="0065794A"/>
    <w:rsid w:val="00697E2C"/>
    <w:rsid w:val="00722B46"/>
    <w:rsid w:val="007274E4"/>
    <w:rsid w:val="00756E62"/>
    <w:rsid w:val="00774D05"/>
    <w:rsid w:val="0078461F"/>
    <w:rsid w:val="00795A0A"/>
    <w:rsid w:val="007B1951"/>
    <w:rsid w:val="007C6590"/>
    <w:rsid w:val="007D6002"/>
    <w:rsid w:val="007D699C"/>
    <w:rsid w:val="007E3FD9"/>
    <w:rsid w:val="00801E4B"/>
    <w:rsid w:val="00802059"/>
    <w:rsid w:val="00834CDD"/>
    <w:rsid w:val="00872436"/>
    <w:rsid w:val="008C0EDC"/>
    <w:rsid w:val="008C7022"/>
    <w:rsid w:val="00930E1B"/>
    <w:rsid w:val="00934779"/>
    <w:rsid w:val="009500C2"/>
    <w:rsid w:val="00973C72"/>
    <w:rsid w:val="00996566"/>
    <w:rsid w:val="009B261D"/>
    <w:rsid w:val="009F6E73"/>
    <w:rsid w:val="00A250AB"/>
    <w:rsid w:val="00A268A8"/>
    <w:rsid w:val="00A27C84"/>
    <w:rsid w:val="00A34F6D"/>
    <w:rsid w:val="00A72FB0"/>
    <w:rsid w:val="00A8254C"/>
    <w:rsid w:val="00A905B2"/>
    <w:rsid w:val="00A94BBE"/>
    <w:rsid w:val="00AA3B07"/>
    <w:rsid w:val="00AB448A"/>
    <w:rsid w:val="00AE25A8"/>
    <w:rsid w:val="00B24FB2"/>
    <w:rsid w:val="00B27881"/>
    <w:rsid w:val="00B7033F"/>
    <w:rsid w:val="00B946FF"/>
    <w:rsid w:val="00BA27AE"/>
    <w:rsid w:val="00BB456A"/>
    <w:rsid w:val="00BC3DBA"/>
    <w:rsid w:val="00C03132"/>
    <w:rsid w:val="00C04ACA"/>
    <w:rsid w:val="00C160E8"/>
    <w:rsid w:val="00C264EE"/>
    <w:rsid w:val="00C5308C"/>
    <w:rsid w:val="00C60977"/>
    <w:rsid w:val="00CB3441"/>
    <w:rsid w:val="00CB3CE6"/>
    <w:rsid w:val="00CB7690"/>
    <w:rsid w:val="00CD7909"/>
    <w:rsid w:val="00D03366"/>
    <w:rsid w:val="00D22BEA"/>
    <w:rsid w:val="00D8041F"/>
    <w:rsid w:val="00D84F8A"/>
    <w:rsid w:val="00DA2437"/>
    <w:rsid w:val="00DA3DCC"/>
    <w:rsid w:val="00DB4DEB"/>
    <w:rsid w:val="00DF66FB"/>
    <w:rsid w:val="00E27049"/>
    <w:rsid w:val="00E965F2"/>
    <w:rsid w:val="00EA05AC"/>
    <w:rsid w:val="00ED1594"/>
    <w:rsid w:val="00F37253"/>
    <w:rsid w:val="00F766B3"/>
    <w:rsid w:val="00FA60B6"/>
    <w:rsid w:val="00FA69A3"/>
    <w:rsid w:val="00FE6E09"/>
    <w:rsid w:val="00FF2114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CA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D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D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D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B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99"/>
    <w:qFormat/>
    <w:rsid w:val="00FF2114"/>
    <w:pPr>
      <w:ind w:left="720"/>
      <w:contextualSpacing/>
    </w:pPr>
  </w:style>
  <w:style w:type="paragraph" w:customStyle="1" w:styleId="FR1">
    <w:name w:val="FR1"/>
    <w:uiPriority w:val="99"/>
    <w:rsid w:val="00C04ACA"/>
    <w:pPr>
      <w:widowControl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4AC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ACA"/>
    <w:rPr>
      <w:rFonts w:ascii="Times New Roman" w:hAnsi="Times New Roman" w:cs="Times New Roman"/>
      <w:sz w:val="20"/>
      <w:szCs w:val="20"/>
      <w:lang/>
    </w:rPr>
  </w:style>
  <w:style w:type="paragraph" w:styleId="List2">
    <w:name w:val="List 2"/>
    <w:basedOn w:val="Normal"/>
    <w:uiPriority w:val="99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">
    <w:name w:val="List"/>
    <w:basedOn w:val="Normal"/>
    <w:uiPriority w:val="99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04ACA"/>
    <w:rPr>
      <w:rFonts w:ascii="Arial Narrow" w:hAnsi="Arial Narrow" w:cs="Arial Narrow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CB769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B76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7690"/>
    <w:rPr>
      <w:rFonts w:ascii="Times New Roman" w:hAnsi="Times New Roman" w:cs="Times New Roman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76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76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F6E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F6E73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cs-CZ"/>
    </w:rPr>
  </w:style>
  <w:style w:type="character" w:customStyle="1" w:styleId="xbe">
    <w:name w:val="_xbe"/>
    <w:basedOn w:val="DefaultParagraphFont"/>
    <w:uiPriority w:val="99"/>
    <w:rsid w:val="00F37253"/>
    <w:rPr>
      <w:rFonts w:cs="Times New Roman"/>
    </w:rPr>
  </w:style>
  <w:style w:type="character" w:customStyle="1" w:styleId="st">
    <w:name w:val="st"/>
    <w:basedOn w:val="DefaultParagraphFont"/>
    <w:uiPriority w:val="99"/>
    <w:rsid w:val="00F3725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37253"/>
    <w:rPr>
      <w:rFonts w:cs="Times New Roman"/>
      <w:i/>
      <w:iCs/>
    </w:rPr>
  </w:style>
  <w:style w:type="character" w:customStyle="1" w:styleId="Nierozpoznanawzmianka1">
    <w:name w:val="Nierozpoznana wzmianka1"/>
    <w:basedOn w:val="DefaultParagraphFont"/>
    <w:uiPriority w:val="99"/>
    <w:semiHidden/>
    <w:rsid w:val="00376535"/>
    <w:rPr>
      <w:rFonts w:cs="Times New Roman"/>
      <w:color w:val="808080"/>
      <w:shd w:val="clear" w:color="auto" w:fill="E6E6E6"/>
    </w:rPr>
  </w:style>
  <w:style w:type="character" w:customStyle="1" w:styleId="currenthithighlight">
    <w:name w:val="currenthithighlight"/>
    <w:basedOn w:val="DefaultParagraphFont"/>
    <w:uiPriority w:val="99"/>
    <w:rsid w:val="00A268A8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A268A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91819"/>
    <w:rPr>
      <w:rFonts w:cs="Times New Roman"/>
      <w:i/>
      <w:iCs/>
    </w:rPr>
  </w:style>
  <w:style w:type="paragraph" w:customStyle="1" w:styleId="action-menu-item">
    <w:name w:val="action-menu-item"/>
    <w:basedOn w:val="Normal"/>
    <w:uiPriority w:val="99"/>
    <w:rsid w:val="0019181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0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abianic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pabianic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zespol+szkol+nr+3+pabianice&amp;rlz=1C1GGRV_enPL752PL752&amp;oq=zespol+szkol+nr+3+pabianice&amp;aqs=chrome..69i57j0l3j69i64.5010j0j9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781</Words>
  <Characters>4690</Characters>
  <Application>Microsoft Office Outlook</Application>
  <DocSecurity>0</DocSecurity>
  <Lines>0</Lines>
  <Paragraphs>0</Paragraphs>
  <ScaleCrop>false</ScaleCrop>
  <Company>Uniwersytet Warmińsko-Mazurski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Paulina</cp:lastModifiedBy>
  <cp:revision>4</cp:revision>
  <cp:lastPrinted>2017-10-12T09:37:00Z</cp:lastPrinted>
  <dcterms:created xsi:type="dcterms:W3CDTF">2018-09-24T11:59:00Z</dcterms:created>
  <dcterms:modified xsi:type="dcterms:W3CDTF">2018-09-25T11:16:00Z</dcterms:modified>
</cp:coreProperties>
</file>